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pos="8306"/>
        </w:tabs>
        <w:spacing w:before="0" w:beforeAutospacing="0" w:after="0" w:afterAutospacing="0" w:line="375" w:lineRule="atLeast"/>
        <w:jc w:val="both"/>
        <w:rPr>
          <w:rFonts w:ascii="Times New Roman" w:hAnsi="Times New Roman" w:eastAsia="微软雅黑" w:cs="Times New Roman"/>
        </w:rPr>
      </w:pPr>
      <w:bookmarkStart w:id="0" w:name="OLE_LINK32"/>
      <w:bookmarkStart w:id="1" w:name="OLE_LINK28"/>
      <w:bookmarkStart w:id="2" w:name="OLE_LINK27"/>
      <w:r>
        <w:rPr>
          <w:rFonts w:ascii="Times New Roman" w:hAnsi="Times New Roman" w:eastAsia="微软雅黑" w:cs="Times New Roman"/>
        </w:rPr>
        <w:t>附件1：</w:t>
      </w:r>
      <w:r>
        <w:rPr>
          <w:rFonts w:ascii="Times New Roman" w:hAnsi="Times New Roman" w:eastAsia="微软雅黑" w:cs="Times New Roman"/>
        </w:rPr>
        <w:tab/>
      </w:r>
    </w:p>
    <w:p>
      <w:pPr>
        <w:spacing w:before="312" w:beforeLines="100" w:after="312" w:afterLines="100" w:line="480" w:lineRule="auto"/>
        <w:jc w:val="center"/>
        <w:rPr>
          <w:rFonts w:ascii="Times New Roman" w:hAnsi="Times New Roman" w:eastAsia="黑体" w:cs="Times New Roman"/>
          <w:color w:val="0070C0"/>
          <w:sz w:val="36"/>
          <w:szCs w:val="36"/>
        </w:rPr>
      </w:pPr>
      <w:bookmarkStart w:id="3" w:name="_GoBack"/>
      <w:r>
        <w:rPr>
          <w:rFonts w:hint="eastAsia" w:ascii="Times New Roman" w:hAnsi="Times New Roman" w:eastAsia="黑体" w:cs="Times New Roman"/>
          <w:color w:val="0070C0"/>
          <w:sz w:val="36"/>
          <w:szCs w:val="36"/>
        </w:rPr>
        <w:t>会议</w:t>
      </w:r>
      <w:r>
        <w:rPr>
          <w:rFonts w:ascii="Times New Roman" w:hAnsi="Times New Roman" w:eastAsia="黑体" w:cs="Times New Roman"/>
          <w:color w:val="0070C0"/>
          <w:sz w:val="36"/>
          <w:szCs w:val="36"/>
        </w:rPr>
        <w:t>代表注册表</w:t>
      </w:r>
    </w:p>
    <w:bookmarkEnd w:id="3"/>
    <w:tbl>
      <w:tblPr>
        <w:tblStyle w:val="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02"/>
        <w:gridCol w:w="628"/>
        <w:gridCol w:w="338"/>
        <w:gridCol w:w="795"/>
        <w:gridCol w:w="570"/>
        <w:gridCol w:w="610"/>
        <w:gridCol w:w="1356"/>
        <w:gridCol w:w="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姓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性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民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族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工作地址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1" w:type="dxa"/>
            <w:shd w:val="clear" w:color="auto" w:fill="BEBEBE" w:themeFill="background1" w:themeFillShade="BF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是否提交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报告/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论文摘要</w:t>
            </w:r>
          </w:p>
        </w:tc>
        <w:tc>
          <w:tcPr>
            <w:tcW w:w="1702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题目</w:t>
            </w:r>
          </w:p>
        </w:tc>
        <w:tc>
          <w:tcPr>
            <w:tcW w:w="4817" w:type="dxa"/>
            <w:gridSpan w:val="6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41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是否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住宿</w:t>
            </w:r>
          </w:p>
        </w:tc>
        <w:tc>
          <w:tcPr>
            <w:tcW w:w="1702" w:type="dxa"/>
            <w:shd w:val="clear" w:color="auto" w:fill="BEBEBE" w:themeFill="background1" w:themeFillShade="BF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是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*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否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注：括号内填写“*”</w:t>
            </w:r>
          </w:p>
        </w:tc>
        <w:tc>
          <w:tcPr>
            <w:tcW w:w="2331" w:type="dxa"/>
            <w:gridSpan w:val="4"/>
            <w:shd w:val="clear" w:color="auto" w:fill="BEBEBE" w:themeFill="background1" w:themeFillShade="BF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452" w:type="dxa"/>
            <w:gridSpan w:val="4"/>
            <w:shd w:val="clear" w:color="auto" w:fill="BEBEBE" w:themeFill="background1" w:themeFillShade="BF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标间合住（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标间单住（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*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注：请在括号内填写“*”</w:t>
            </w: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</w:rPr>
              <w:t>，“其他”请填写具体要求。</w:t>
            </w:r>
          </w:p>
        </w:tc>
      </w:tr>
    </w:tbl>
    <w:p>
      <w:pPr>
        <w:pStyle w:val="2"/>
        <w:snapToGrid w:val="0"/>
        <w:spacing w:before="0" w:beforeAutospacing="0" w:after="0" w:afterAutospacing="0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注：因房源比较紧张，请参会代表尽早注册及确定房间信息。</w:t>
      </w:r>
      <w:bookmarkEnd w:id="0"/>
      <w:bookmarkEnd w:id="1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329"/>
    <w:multiLevelType w:val="multilevel"/>
    <w:tmpl w:val="0B527329"/>
    <w:lvl w:ilvl="0" w:tentative="0">
      <w:start w:val="1"/>
      <w:numFmt w:val="bullet"/>
      <w:lvlText w:val="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778E"/>
    <w:rsid w:val="1E8A77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2018-07-17T08:45:00Z</dcterms:created>
  <dc:creator>獨家記憶1385623906</dc:creator>
  <cp:lastModifiedBy>獨家記憶1385623906</cp:lastModifiedBy>
  <dcterms:modified xsi:type="dcterms:W3CDTF">2018-07-17T08:46:03Z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